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E5DA" w14:textId="46E46305" w:rsidR="00D7137C" w:rsidRDefault="00D7137C" w:rsidP="00D7137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B78F28" wp14:editId="294E2B5B">
            <wp:simplePos x="0" y="0"/>
            <wp:positionH relativeFrom="column">
              <wp:posOffset>-819151</wp:posOffset>
            </wp:positionH>
            <wp:positionV relativeFrom="paragraph">
              <wp:posOffset>-800101</wp:posOffset>
            </wp:positionV>
            <wp:extent cx="7648575" cy="254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1B40" w14:textId="77777777" w:rsidR="00D7137C" w:rsidRDefault="00D7137C" w:rsidP="00D7137C">
      <w:pPr>
        <w:pStyle w:val="Heading1"/>
      </w:pPr>
    </w:p>
    <w:p w14:paraId="31E5D2C6" w14:textId="36E202F3" w:rsidR="00D7137C" w:rsidRDefault="00D7137C" w:rsidP="00D7137C">
      <w:pPr>
        <w:pStyle w:val="Heading1"/>
      </w:pPr>
    </w:p>
    <w:p w14:paraId="1797E34B" w14:textId="77777777" w:rsidR="00D7137C" w:rsidRPr="00D7137C" w:rsidRDefault="00D7137C" w:rsidP="00D7137C"/>
    <w:p w14:paraId="42FDA091" w14:textId="143E378D" w:rsidR="00F25240" w:rsidRDefault="00D7137C" w:rsidP="00D7137C">
      <w:pPr>
        <w:pStyle w:val="Heading1"/>
        <w:jc w:val="left"/>
      </w:pPr>
      <w:r>
        <w:t>SelQurATAhon2021</w:t>
      </w:r>
    </w:p>
    <w:p w14:paraId="2013E388" w14:textId="3355787F" w:rsidR="00F25240" w:rsidRDefault="00D7137C" w:rsidP="00D7137C">
      <w:pPr>
        <w:pStyle w:val="Instructions"/>
        <w:pBdr>
          <w:bottom w:val="single" w:sz="4" w:space="0" w:color="auto"/>
        </w:pBdr>
      </w:pPr>
      <w:r>
        <w:t xml:space="preserve">Name of </w:t>
      </w:r>
      <w:proofErr w:type="gramStart"/>
      <w:r>
        <w:t>Submitter :</w:t>
      </w:r>
      <w:proofErr w:type="gramEnd"/>
      <w:r>
        <w:t xml:space="preserve"> _____________________________________________</w:t>
      </w:r>
    </w:p>
    <w:p w14:paraId="3AD60C79" w14:textId="28E4BA7D" w:rsidR="00D7137C" w:rsidRDefault="00D7137C" w:rsidP="00D7137C">
      <w:pPr>
        <w:pStyle w:val="Instructions"/>
        <w:pBdr>
          <w:bottom w:val="single" w:sz="4" w:space="0" w:color="auto"/>
        </w:pBdr>
      </w:pPr>
      <w:r>
        <w:t>Organization of Submitter: _______________________________________</w:t>
      </w:r>
    </w:p>
    <w:p w14:paraId="69D312CB" w14:textId="77777777" w:rsidR="00D7137C" w:rsidRPr="00A96382" w:rsidRDefault="00D7137C" w:rsidP="00D7137C">
      <w:pPr>
        <w:pStyle w:val="Instructions"/>
        <w:pBdr>
          <w:bottom w:val="single" w:sz="4" w:space="0" w:color="auto"/>
        </w:pBdr>
      </w:pPr>
    </w:p>
    <w:p w14:paraId="360C8BBC" w14:textId="416F30E2" w:rsidR="00F25240" w:rsidRPr="00CB6B09" w:rsidRDefault="00F25EAC" w:rsidP="00CB6B09">
      <w:pPr>
        <w:pStyle w:val="Question"/>
      </w:pPr>
      <w:sdt>
        <w:sdtPr>
          <w:alias w:val="Question"/>
          <w:tag w:val="Question"/>
          <w:id w:val="355169651"/>
          <w:placeholder>
            <w:docPart w:val="BE8DB7A7999B4F6C9324D01856A339B2"/>
          </w:placeholder>
          <w:temporary/>
          <w:showingPlcHdr/>
        </w:sdtPr>
        <w:sdtEndPr/>
        <w:sdtContent>
          <w:r w:rsidR="00B2325F">
            <w:t>[Type the question here]</w:t>
          </w:r>
        </w:sdtContent>
      </w:sdt>
    </w:p>
    <w:p w14:paraId="6707591B" w14:textId="60B2FDD6" w:rsidR="00D7137C" w:rsidRDefault="00D7137C" w:rsidP="00D7137C">
      <w:pPr>
        <w:pStyle w:val="Answer"/>
      </w:pPr>
      <w:r>
        <w:t>Type the option here</w:t>
      </w:r>
    </w:p>
    <w:p w14:paraId="073807CF" w14:textId="4386EB07" w:rsidR="00D7137C" w:rsidRDefault="00D7137C" w:rsidP="00D7137C">
      <w:pPr>
        <w:pStyle w:val="Answer"/>
      </w:pPr>
      <w:r>
        <w:t>Type the option here</w:t>
      </w:r>
    </w:p>
    <w:p w14:paraId="34246381" w14:textId="757469DD" w:rsidR="00D7137C" w:rsidRDefault="00D7137C" w:rsidP="00D7137C">
      <w:pPr>
        <w:pStyle w:val="Answer"/>
      </w:pPr>
      <w:r>
        <w:t>Type the option here</w:t>
      </w:r>
    </w:p>
    <w:p w14:paraId="20F6CE84" w14:textId="544883D8" w:rsidR="00D7137C" w:rsidRDefault="00D7137C" w:rsidP="00D7137C">
      <w:pPr>
        <w:pStyle w:val="Answer"/>
      </w:pPr>
      <w:r>
        <w:t>Type the option here</w:t>
      </w:r>
    </w:p>
    <w:p w14:paraId="28D27779" w14:textId="502B043B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 xml:space="preserve">Mention correct option </w:t>
      </w:r>
    </w:p>
    <w:p w14:paraId="11D19671" w14:textId="5BF34F14" w:rsidR="00B2325F" w:rsidRDefault="00D7137C" w:rsidP="00D7137C">
      <w:pPr>
        <w:pStyle w:val="Question"/>
        <w:numPr>
          <w:ilvl w:val="0"/>
          <w:numId w:val="0"/>
        </w:numPr>
        <w:ind w:left="360"/>
      </w:pPr>
      <w:r>
        <w:t>Reasons for the correct option</w:t>
      </w:r>
    </w:p>
    <w:p w14:paraId="202D94CC" w14:textId="66990096" w:rsidR="00F25EAC" w:rsidRDefault="00F25EAC" w:rsidP="00D7137C">
      <w:pPr>
        <w:pStyle w:val="Question"/>
        <w:numPr>
          <w:ilvl w:val="0"/>
          <w:numId w:val="0"/>
        </w:numPr>
        <w:ind w:left="360"/>
      </w:pPr>
      <w:r>
        <w:t>Please mention the category of the question</w:t>
      </w:r>
    </w:p>
    <w:p w14:paraId="41147864" w14:textId="77777777" w:rsidR="00F25EAC" w:rsidRDefault="00F25EAC" w:rsidP="00D7137C">
      <w:pPr>
        <w:pStyle w:val="Question"/>
        <w:numPr>
          <w:ilvl w:val="0"/>
          <w:numId w:val="0"/>
        </w:numPr>
        <w:ind w:left="360"/>
      </w:pPr>
    </w:p>
    <w:p w14:paraId="7FE7533C" w14:textId="77777777" w:rsidR="00D7137C" w:rsidRPr="00CB6B09" w:rsidRDefault="00F25EAC" w:rsidP="00D7137C">
      <w:pPr>
        <w:pStyle w:val="Question"/>
      </w:pPr>
      <w:sdt>
        <w:sdtPr>
          <w:alias w:val="Question"/>
          <w:tag w:val="Question"/>
          <w:id w:val="-726377550"/>
          <w:placeholder>
            <w:docPart w:val="3B66046B349A4022A14D5BE4C5E30105"/>
          </w:placeholder>
          <w:temporary/>
          <w:showingPlcHdr/>
        </w:sdtPr>
        <w:sdtEndPr/>
        <w:sdtContent>
          <w:r w:rsidR="00D7137C">
            <w:t>[Type the question here]</w:t>
          </w:r>
        </w:sdtContent>
      </w:sdt>
    </w:p>
    <w:p w14:paraId="6871102B" w14:textId="77777777" w:rsidR="00D7137C" w:rsidRDefault="00D7137C" w:rsidP="00D7137C">
      <w:pPr>
        <w:pStyle w:val="Answer"/>
      </w:pPr>
      <w:r>
        <w:t>Type the option here</w:t>
      </w:r>
    </w:p>
    <w:p w14:paraId="548626B3" w14:textId="77777777" w:rsidR="00D7137C" w:rsidRDefault="00D7137C" w:rsidP="00D7137C">
      <w:pPr>
        <w:pStyle w:val="Answer"/>
      </w:pPr>
      <w:r>
        <w:t>Type the option here</w:t>
      </w:r>
    </w:p>
    <w:p w14:paraId="39877C24" w14:textId="77777777" w:rsidR="00D7137C" w:rsidRDefault="00D7137C" w:rsidP="00D7137C">
      <w:pPr>
        <w:pStyle w:val="Answer"/>
      </w:pPr>
      <w:r>
        <w:lastRenderedPageBreak/>
        <w:t>Type the option here</w:t>
      </w:r>
    </w:p>
    <w:p w14:paraId="1DB24620" w14:textId="77777777" w:rsidR="00D7137C" w:rsidRDefault="00D7137C" w:rsidP="00D7137C">
      <w:pPr>
        <w:pStyle w:val="Answer"/>
      </w:pPr>
      <w:r>
        <w:t>Type the option here</w:t>
      </w:r>
    </w:p>
    <w:p w14:paraId="5B38F352" w14:textId="77777777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 xml:space="preserve">Mention correct option </w:t>
      </w:r>
    </w:p>
    <w:p w14:paraId="32DB6562" w14:textId="3D2E1D03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>Reasons for the correct option</w:t>
      </w:r>
    </w:p>
    <w:p w14:paraId="4016A6F6" w14:textId="77777777" w:rsidR="00F25EAC" w:rsidRDefault="00F25EAC" w:rsidP="00F25EAC">
      <w:pPr>
        <w:pStyle w:val="Question"/>
        <w:numPr>
          <w:ilvl w:val="0"/>
          <w:numId w:val="0"/>
        </w:numPr>
        <w:ind w:left="360"/>
      </w:pPr>
      <w:r>
        <w:t>Please mention the category of the question</w:t>
      </w:r>
    </w:p>
    <w:p w14:paraId="3BFBA5DB" w14:textId="77777777" w:rsidR="00F25EAC" w:rsidRDefault="00F25EAC" w:rsidP="00D7137C">
      <w:pPr>
        <w:pStyle w:val="Question"/>
        <w:numPr>
          <w:ilvl w:val="0"/>
          <w:numId w:val="0"/>
        </w:numPr>
        <w:ind w:left="360"/>
      </w:pPr>
    </w:p>
    <w:p w14:paraId="09F35760" w14:textId="77777777" w:rsidR="00D7137C" w:rsidRPr="00CB6B09" w:rsidRDefault="00F25EAC" w:rsidP="00D7137C">
      <w:pPr>
        <w:pStyle w:val="Question"/>
      </w:pPr>
      <w:sdt>
        <w:sdtPr>
          <w:alias w:val="Question"/>
          <w:tag w:val="Question"/>
          <w:id w:val="-417020338"/>
          <w:placeholder>
            <w:docPart w:val="701AF4C9A518444A860D82BC1D34713E"/>
          </w:placeholder>
          <w:temporary/>
          <w:showingPlcHdr/>
        </w:sdtPr>
        <w:sdtEndPr/>
        <w:sdtContent>
          <w:r w:rsidR="00D7137C">
            <w:t>[Type the question here]</w:t>
          </w:r>
        </w:sdtContent>
      </w:sdt>
    </w:p>
    <w:p w14:paraId="576BC38F" w14:textId="77777777" w:rsidR="00D7137C" w:rsidRDefault="00D7137C" w:rsidP="00D7137C">
      <w:pPr>
        <w:pStyle w:val="Answer"/>
      </w:pPr>
      <w:r>
        <w:t>Type the option here</w:t>
      </w:r>
    </w:p>
    <w:p w14:paraId="5C3A1BF1" w14:textId="77777777" w:rsidR="00D7137C" w:rsidRDefault="00D7137C" w:rsidP="00D7137C">
      <w:pPr>
        <w:pStyle w:val="Answer"/>
      </w:pPr>
      <w:r>
        <w:t>Type the option here</w:t>
      </w:r>
    </w:p>
    <w:p w14:paraId="3C4EC1F8" w14:textId="77777777" w:rsidR="00D7137C" w:rsidRDefault="00D7137C" w:rsidP="00D7137C">
      <w:pPr>
        <w:pStyle w:val="Answer"/>
      </w:pPr>
      <w:r>
        <w:t>Type the option here</w:t>
      </w:r>
    </w:p>
    <w:p w14:paraId="347423A2" w14:textId="77777777" w:rsidR="00D7137C" w:rsidRDefault="00D7137C" w:rsidP="00D7137C">
      <w:pPr>
        <w:pStyle w:val="Answer"/>
      </w:pPr>
      <w:r>
        <w:t>Type the option here</w:t>
      </w:r>
    </w:p>
    <w:p w14:paraId="6687BDD7" w14:textId="77777777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 xml:space="preserve">Mention correct option </w:t>
      </w:r>
    </w:p>
    <w:p w14:paraId="008ABF98" w14:textId="41E8262F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>Reasons for the correct option</w:t>
      </w:r>
    </w:p>
    <w:p w14:paraId="60CC813E" w14:textId="77777777" w:rsidR="00F25EAC" w:rsidRDefault="00F25EAC" w:rsidP="00F25EAC">
      <w:pPr>
        <w:pStyle w:val="Question"/>
        <w:numPr>
          <w:ilvl w:val="0"/>
          <w:numId w:val="0"/>
        </w:numPr>
        <w:ind w:left="360"/>
      </w:pPr>
      <w:r>
        <w:t>Please mention the category of the question</w:t>
      </w:r>
    </w:p>
    <w:p w14:paraId="020DA701" w14:textId="77777777" w:rsidR="00F25EAC" w:rsidRDefault="00F25EAC" w:rsidP="00D7137C">
      <w:pPr>
        <w:pStyle w:val="Question"/>
        <w:numPr>
          <w:ilvl w:val="0"/>
          <w:numId w:val="0"/>
        </w:numPr>
        <w:ind w:left="360"/>
      </w:pPr>
    </w:p>
    <w:p w14:paraId="515ECB2D" w14:textId="77777777" w:rsidR="00D7137C" w:rsidRPr="00CB6B09" w:rsidRDefault="00F25EAC" w:rsidP="00D7137C">
      <w:pPr>
        <w:pStyle w:val="Question"/>
      </w:pPr>
      <w:sdt>
        <w:sdtPr>
          <w:alias w:val="Question"/>
          <w:tag w:val="Question"/>
          <w:id w:val="1632362742"/>
          <w:placeholder>
            <w:docPart w:val="012DC8AC80704E34B0098F5DDE62BEDB"/>
          </w:placeholder>
          <w:temporary/>
          <w:showingPlcHdr/>
        </w:sdtPr>
        <w:sdtEndPr/>
        <w:sdtContent>
          <w:r w:rsidR="00D7137C">
            <w:t>[Type the question here]</w:t>
          </w:r>
        </w:sdtContent>
      </w:sdt>
    </w:p>
    <w:p w14:paraId="3CA558B0" w14:textId="77777777" w:rsidR="00D7137C" w:rsidRDefault="00D7137C" w:rsidP="00D7137C">
      <w:pPr>
        <w:pStyle w:val="Answer"/>
      </w:pPr>
      <w:r>
        <w:t>Type the option here</w:t>
      </w:r>
    </w:p>
    <w:p w14:paraId="2E481B86" w14:textId="77777777" w:rsidR="00D7137C" w:rsidRDefault="00D7137C" w:rsidP="00D7137C">
      <w:pPr>
        <w:pStyle w:val="Answer"/>
      </w:pPr>
      <w:r>
        <w:t>Type the option here</w:t>
      </w:r>
    </w:p>
    <w:p w14:paraId="1F54B760" w14:textId="77777777" w:rsidR="00D7137C" w:rsidRDefault="00D7137C" w:rsidP="00D7137C">
      <w:pPr>
        <w:pStyle w:val="Answer"/>
      </w:pPr>
      <w:r>
        <w:t>Type the option here</w:t>
      </w:r>
    </w:p>
    <w:p w14:paraId="100BB399" w14:textId="77777777" w:rsidR="00D7137C" w:rsidRDefault="00D7137C" w:rsidP="00D7137C">
      <w:pPr>
        <w:pStyle w:val="Answer"/>
      </w:pPr>
      <w:r>
        <w:t>Type the option here</w:t>
      </w:r>
    </w:p>
    <w:p w14:paraId="2BF5A044" w14:textId="77777777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lastRenderedPageBreak/>
        <w:t xml:space="preserve">Mention correct option </w:t>
      </w:r>
    </w:p>
    <w:p w14:paraId="09122693" w14:textId="208703FD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>Reasons for the correct option</w:t>
      </w:r>
    </w:p>
    <w:p w14:paraId="784C3A5C" w14:textId="77777777" w:rsidR="00F25EAC" w:rsidRDefault="00F25EAC" w:rsidP="00F25EAC">
      <w:pPr>
        <w:pStyle w:val="Question"/>
        <w:numPr>
          <w:ilvl w:val="0"/>
          <w:numId w:val="0"/>
        </w:numPr>
        <w:ind w:left="360"/>
      </w:pPr>
      <w:r>
        <w:t>Please mention the category of the question</w:t>
      </w:r>
    </w:p>
    <w:p w14:paraId="76B0D0EE" w14:textId="77777777" w:rsidR="00F25EAC" w:rsidRDefault="00F25EAC" w:rsidP="00D7137C">
      <w:pPr>
        <w:pStyle w:val="Question"/>
        <w:numPr>
          <w:ilvl w:val="0"/>
          <w:numId w:val="0"/>
        </w:numPr>
        <w:ind w:left="360"/>
      </w:pPr>
    </w:p>
    <w:p w14:paraId="111511EE" w14:textId="77777777" w:rsidR="00D7137C" w:rsidRPr="00CB6B09" w:rsidRDefault="00F25EAC" w:rsidP="00D7137C">
      <w:pPr>
        <w:pStyle w:val="Question"/>
      </w:pPr>
      <w:sdt>
        <w:sdtPr>
          <w:alias w:val="Question"/>
          <w:tag w:val="Question"/>
          <w:id w:val="1152870967"/>
          <w:placeholder>
            <w:docPart w:val="F32690C79B2542109346E1A0C34BB691"/>
          </w:placeholder>
          <w:temporary/>
          <w:showingPlcHdr/>
        </w:sdtPr>
        <w:sdtEndPr/>
        <w:sdtContent>
          <w:r w:rsidR="00D7137C">
            <w:t>[Type the question here]</w:t>
          </w:r>
        </w:sdtContent>
      </w:sdt>
    </w:p>
    <w:p w14:paraId="705D9041" w14:textId="77777777" w:rsidR="00D7137C" w:rsidRDefault="00D7137C" w:rsidP="00D7137C">
      <w:pPr>
        <w:pStyle w:val="Answer"/>
      </w:pPr>
      <w:r>
        <w:t>Type the option here</w:t>
      </w:r>
    </w:p>
    <w:p w14:paraId="507401AD" w14:textId="77777777" w:rsidR="00D7137C" w:rsidRDefault="00D7137C" w:rsidP="00D7137C">
      <w:pPr>
        <w:pStyle w:val="Answer"/>
      </w:pPr>
      <w:r>
        <w:t>Type the option here</w:t>
      </w:r>
    </w:p>
    <w:p w14:paraId="0D7131A0" w14:textId="77777777" w:rsidR="00D7137C" w:rsidRDefault="00D7137C" w:rsidP="00D7137C">
      <w:pPr>
        <w:pStyle w:val="Answer"/>
      </w:pPr>
      <w:r>
        <w:t>Type the option here</w:t>
      </w:r>
    </w:p>
    <w:p w14:paraId="4A89908E" w14:textId="77777777" w:rsidR="00D7137C" w:rsidRDefault="00D7137C" w:rsidP="00D7137C">
      <w:pPr>
        <w:pStyle w:val="Answer"/>
      </w:pPr>
      <w:r>
        <w:t>Type the option here</w:t>
      </w:r>
    </w:p>
    <w:p w14:paraId="1A7B71BA" w14:textId="77777777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 xml:space="preserve">Mention correct option </w:t>
      </w:r>
    </w:p>
    <w:p w14:paraId="1E7015BD" w14:textId="1F67DE06" w:rsidR="00D7137C" w:rsidRDefault="00D7137C" w:rsidP="00D7137C">
      <w:pPr>
        <w:pStyle w:val="Question"/>
        <w:numPr>
          <w:ilvl w:val="0"/>
          <w:numId w:val="0"/>
        </w:numPr>
        <w:ind w:left="360"/>
      </w:pPr>
      <w:r>
        <w:t>Reasons for the correct option</w:t>
      </w:r>
    </w:p>
    <w:p w14:paraId="70B539DE" w14:textId="77777777" w:rsidR="00F25EAC" w:rsidRDefault="00F25EAC" w:rsidP="00F25EAC">
      <w:pPr>
        <w:pStyle w:val="Question"/>
        <w:numPr>
          <w:ilvl w:val="0"/>
          <w:numId w:val="0"/>
        </w:numPr>
        <w:ind w:left="360"/>
      </w:pPr>
      <w:r>
        <w:t>Please mention the category of the question</w:t>
      </w:r>
    </w:p>
    <w:p w14:paraId="6EBD56BB" w14:textId="77777777" w:rsidR="00F25EAC" w:rsidRDefault="00F25EAC" w:rsidP="00D7137C">
      <w:pPr>
        <w:pStyle w:val="Question"/>
        <w:numPr>
          <w:ilvl w:val="0"/>
          <w:numId w:val="0"/>
        </w:numPr>
        <w:ind w:left="360"/>
      </w:pPr>
    </w:p>
    <w:sectPr w:rsidR="00F25EAC" w:rsidSect="00B90B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4262" w14:textId="77777777" w:rsidR="00D7137C" w:rsidRDefault="00D7137C" w:rsidP="00255410">
      <w:pPr>
        <w:spacing w:line="240" w:lineRule="auto"/>
      </w:pPr>
      <w:r>
        <w:separator/>
      </w:r>
    </w:p>
  </w:endnote>
  <w:endnote w:type="continuationSeparator" w:id="0">
    <w:p w14:paraId="2DFCACAD" w14:textId="77777777" w:rsidR="00D7137C" w:rsidRDefault="00D7137C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53F6" w14:textId="77777777" w:rsidR="00B2325F" w:rsidRDefault="00B2325F" w:rsidP="00CB6B09">
    <w:pPr>
      <w:jc w:val="right"/>
    </w:pPr>
    <w:r>
      <w:t xml:space="preserve">Page </w:t>
    </w:r>
    <w:r w:rsidR="00D7137C">
      <w:fldChar w:fldCharType="begin"/>
    </w:r>
    <w:r w:rsidR="00D7137C">
      <w:instrText xml:space="preserve"> PAGE   \* MERGEFORMAT </w:instrText>
    </w:r>
    <w:r w:rsidR="00D7137C">
      <w:fldChar w:fldCharType="separate"/>
    </w:r>
    <w:r w:rsidR="00BF68F1">
      <w:rPr>
        <w:noProof/>
      </w:rPr>
      <w:t>1</w:t>
    </w:r>
    <w:r w:rsidR="00D713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1C2F" w14:textId="77777777" w:rsidR="00D7137C" w:rsidRDefault="00D7137C" w:rsidP="00255410">
      <w:pPr>
        <w:spacing w:line="240" w:lineRule="auto"/>
      </w:pPr>
      <w:r>
        <w:separator/>
      </w:r>
    </w:p>
  </w:footnote>
  <w:footnote w:type="continuationSeparator" w:id="0">
    <w:p w14:paraId="2323C437" w14:textId="77777777" w:rsidR="00D7137C" w:rsidRDefault="00D7137C" w:rsidP="00255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7C"/>
    <w:rsid w:val="0008467A"/>
    <w:rsid w:val="000B04D4"/>
    <w:rsid w:val="000E547E"/>
    <w:rsid w:val="00116C1C"/>
    <w:rsid w:val="00165434"/>
    <w:rsid w:val="0016738F"/>
    <w:rsid w:val="00177F7B"/>
    <w:rsid w:val="001E5BBE"/>
    <w:rsid w:val="00214061"/>
    <w:rsid w:val="00255410"/>
    <w:rsid w:val="00286ADB"/>
    <w:rsid w:val="00306C19"/>
    <w:rsid w:val="00351632"/>
    <w:rsid w:val="00384884"/>
    <w:rsid w:val="003B5DEC"/>
    <w:rsid w:val="00403976"/>
    <w:rsid w:val="00484A27"/>
    <w:rsid w:val="004A5E2F"/>
    <w:rsid w:val="0050210C"/>
    <w:rsid w:val="00506893"/>
    <w:rsid w:val="005136CC"/>
    <w:rsid w:val="0057276B"/>
    <w:rsid w:val="005B07CF"/>
    <w:rsid w:val="0061635A"/>
    <w:rsid w:val="006402D5"/>
    <w:rsid w:val="006B51F2"/>
    <w:rsid w:val="006E375E"/>
    <w:rsid w:val="00820174"/>
    <w:rsid w:val="00870A77"/>
    <w:rsid w:val="008753C9"/>
    <w:rsid w:val="0093202E"/>
    <w:rsid w:val="009671C7"/>
    <w:rsid w:val="00981619"/>
    <w:rsid w:val="009B779A"/>
    <w:rsid w:val="00A47CC3"/>
    <w:rsid w:val="00A617A8"/>
    <w:rsid w:val="00B2325F"/>
    <w:rsid w:val="00B90BB0"/>
    <w:rsid w:val="00BF68F1"/>
    <w:rsid w:val="00C7609F"/>
    <w:rsid w:val="00CA14FB"/>
    <w:rsid w:val="00CB6B09"/>
    <w:rsid w:val="00D63F86"/>
    <w:rsid w:val="00D7137C"/>
    <w:rsid w:val="00D7743C"/>
    <w:rsid w:val="00DF03BC"/>
    <w:rsid w:val="00E43680"/>
    <w:rsid w:val="00ED01D6"/>
    <w:rsid w:val="00EF6D30"/>
    <w:rsid w:val="00F17BCD"/>
    <w:rsid w:val="00F25240"/>
    <w:rsid w:val="00F25EAC"/>
    <w:rsid w:val="00F43FEA"/>
    <w:rsid w:val="00F51CD5"/>
    <w:rsid w:val="00F633FF"/>
    <w:rsid w:val="00FA22CE"/>
    <w:rsid w:val="00FD0F8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66723"/>
  <w15:docId w15:val="{8DC35FE1-A919-451E-93FA-11228813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india\Downloads\tf028080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DB7A7999B4F6C9324D01856A3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FFF1-5F9E-435A-9A06-46702DE6100E}"/>
      </w:docPartPr>
      <w:docPartBody>
        <w:p w:rsidR="004B7D6B" w:rsidRDefault="00DA4F0D">
          <w:pPr>
            <w:pStyle w:val="BE8DB7A7999B4F6C9324D01856A339B2"/>
          </w:pPr>
          <w:r>
            <w:t>[Type the question here]</w:t>
          </w:r>
        </w:p>
      </w:docPartBody>
    </w:docPart>
    <w:docPart>
      <w:docPartPr>
        <w:name w:val="3B66046B349A4022A14D5BE4C5E3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690B-AC74-4659-A36D-460A23588510}"/>
      </w:docPartPr>
      <w:docPartBody>
        <w:p w:rsidR="004B7D6B" w:rsidRDefault="00DA4F0D" w:rsidP="00DA4F0D">
          <w:pPr>
            <w:pStyle w:val="3B66046B349A4022A14D5BE4C5E30105"/>
          </w:pPr>
          <w:r>
            <w:t>[Type the question here]</w:t>
          </w:r>
        </w:p>
      </w:docPartBody>
    </w:docPart>
    <w:docPart>
      <w:docPartPr>
        <w:name w:val="701AF4C9A518444A860D82BC1D347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F81-4753-488A-A80B-01493DFEE2B6}"/>
      </w:docPartPr>
      <w:docPartBody>
        <w:p w:rsidR="004B7D6B" w:rsidRDefault="00DA4F0D" w:rsidP="00DA4F0D">
          <w:pPr>
            <w:pStyle w:val="701AF4C9A518444A860D82BC1D34713E"/>
          </w:pPr>
          <w:r>
            <w:t>[Type the question here]</w:t>
          </w:r>
        </w:p>
      </w:docPartBody>
    </w:docPart>
    <w:docPart>
      <w:docPartPr>
        <w:name w:val="012DC8AC80704E34B0098F5DDE62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F8-802B-4D0D-AF4C-F53C8AECC968}"/>
      </w:docPartPr>
      <w:docPartBody>
        <w:p w:rsidR="004B7D6B" w:rsidRDefault="00DA4F0D" w:rsidP="00DA4F0D">
          <w:pPr>
            <w:pStyle w:val="012DC8AC80704E34B0098F5DDE62BEDB"/>
          </w:pPr>
          <w:r>
            <w:t>[Type the question here]</w:t>
          </w:r>
        </w:p>
      </w:docPartBody>
    </w:docPart>
    <w:docPart>
      <w:docPartPr>
        <w:name w:val="F32690C79B2542109346E1A0C34B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D374-51F2-4A3E-8380-09B40D878141}"/>
      </w:docPartPr>
      <w:docPartBody>
        <w:p w:rsidR="004B7D6B" w:rsidRDefault="00DA4F0D" w:rsidP="00DA4F0D">
          <w:pPr>
            <w:pStyle w:val="F32690C79B2542109346E1A0C34BB691"/>
          </w:pPr>
          <w:r>
            <w:t>[Type the question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0D"/>
    <w:rsid w:val="004B7D6B"/>
    <w:rsid w:val="00D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DB7A7999B4F6C9324D01856A339B2">
    <w:name w:val="BE8DB7A7999B4F6C9324D01856A339B2"/>
  </w:style>
  <w:style w:type="paragraph" w:customStyle="1" w:styleId="3B66046B349A4022A14D5BE4C5E30105">
    <w:name w:val="3B66046B349A4022A14D5BE4C5E30105"/>
    <w:rsid w:val="00DA4F0D"/>
  </w:style>
  <w:style w:type="paragraph" w:customStyle="1" w:styleId="701AF4C9A518444A860D82BC1D34713E">
    <w:name w:val="701AF4C9A518444A860D82BC1D34713E"/>
    <w:rsid w:val="00DA4F0D"/>
  </w:style>
  <w:style w:type="paragraph" w:customStyle="1" w:styleId="012DC8AC80704E34B0098F5DDE62BEDB">
    <w:name w:val="012DC8AC80704E34B0098F5DDE62BEDB"/>
    <w:rsid w:val="00DA4F0D"/>
  </w:style>
  <w:style w:type="paragraph" w:customStyle="1" w:styleId="F32690C79B2542109346E1A0C34BB691">
    <w:name w:val="F32690C79B2542109346E1A0C34BB691"/>
    <w:rsid w:val="00DA4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2011-12-28T17:05:00+00:00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1404575</Value>
      <Value>1404576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Multiple-choice test or survey (3-answer)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TP102808004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D5BF079-1441-4912-B5D4-C65A0A87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F15F2-6951-47E6-AA04-1B45A446788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tf02808005_win32</Template>
  <TotalTime>7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adigindia</dc:creator>
  <cp:lastModifiedBy>ATA</cp:lastModifiedBy>
  <cp:revision>2</cp:revision>
  <cp:lastPrinted>2011-12-28T16:59:00Z</cp:lastPrinted>
  <dcterms:created xsi:type="dcterms:W3CDTF">2021-07-27T11:57:00Z</dcterms:created>
  <dcterms:modified xsi:type="dcterms:W3CDTF">2021-07-27T12:16:00Z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